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86" w:rsidRPr="00B9322A" w:rsidRDefault="00F96086" w:rsidP="00405CC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Розпорядження від 26.05.2020 № 38</w:t>
      </w:r>
    </w:p>
    <w:p w:rsidR="00F96086" w:rsidRPr="00EA04B7" w:rsidRDefault="00F96086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96086" w:rsidRPr="00EA04B7" w:rsidRDefault="00F96086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96086" w:rsidRPr="00EA04B7" w:rsidRDefault="00F96086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96086" w:rsidRPr="00EA04B7" w:rsidRDefault="00F96086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96086" w:rsidRPr="00EA04B7" w:rsidRDefault="00F96086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96086" w:rsidRPr="00EA04B7" w:rsidRDefault="00F96086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96086" w:rsidRPr="00EA04B7" w:rsidRDefault="00F96086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96086" w:rsidRPr="00EA04B7" w:rsidRDefault="00F96086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96086" w:rsidRDefault="00F96086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96086" w:rsidRDefault="00F96086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96086" w:rsidRPr="00EA04B7" w:rsidRDefault="00F96086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96086" w:rsidRPr="00EA04B7" w:rsidRDefault="00F96086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96086" w:rsidRPr="00EA04B7" w:rsidRDefault="00F96086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A04B7">
        <w:rPr>
          <w:rFonts w:ascii="Times New Roman" w:hAnsi="Times New Roman"/>
          <w:sz w:val="24"/>
          <w:szCs w:val="24"/>
          <w:lang w:val="uk-UA"/>
        </w:rPr>
        <w:t xml:space="preserve">Про акредитаційну експертизу </w:t>
      </w:r>
    </w:p>
    <w:p w:rsidR="00F96086" w:rsidRPr="00EA04B7" w:rsidRDefault="00F96086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A04B7">
        <w:rPr>
          <w:rFonts w:ascii="Times New Roman" w:hAnsi="Times New Roman"/>
          <w:sz w:val="24"/>
          <w:szCs w:val="24"/>
          <w:lang w:val="uk-UA"/>
        </w:rPr>
        <w:t xml:space="preserve">освітньої програми </w:t>
      </w:r>
    </w:p>
    <w:p w:rsidR="00F96086" w:rsidRPr="00EA04B7" w:rsidRDefault="00F96086" w:rsidP="00DD067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«Фармація, промислова фармація</w:t>
      </w:r>
      <w:r w:rsidRPr="00EA04B7">
        <w:rPr>
          <w:rFonts w:ascii="Times New Roman" w:hAnsi="Times New Roman"/>
          <w:sz w:val="24"/>
          <w:szCs w:val="24"/>
          <w:lang w:val="uk-UA"/>
        </w:rPr>
        <w:t>»</w:t>
      </w:r>
    </w:p>
    <w:p w:rsidR="00F96086" w:rsidRPr="00EA04B7" w:rsidRDefault="00F96086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96086" w:rsidRPr="00EA04B7" w:rsidRDefault="00F96086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96086" w:rsidRPr="00EA04B7" w:rsidRDefault="00F96086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96086" w:rsidRPr="00EA04B7" w:rsidRDefault="00F96086" w:rsidP="007E10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04B7">
        <w:rPr>
          <w:rFonts w:ascii="Times New Roman" w:hAnsi="Times New Roman"/>
          <w:sz w:val="24"/>
          <w:szCs w:val="24"/>
          <w:lang w:val="uk-UA"/>
        </w:rPr>
        <w:t>Відповідно до нак</w:t>
      </w:r>
      <w:r>
        <w:rPr>
          <w:rFonts w:ascii="Times New Roman" w:hAnsi="Times New Roman"/>
          <w:sz w:val="24"/>
          <w:szCs w:val="24"/>
          <w:lang w:val="uk-UA"/>
        </w:rPr>
        <w:t>азів НАЗЯВО від 19.05.2020 № 822</w:t>
      </w:r>
      <w:r w:rsidRPr="00EA04B7">
        <w:rPr>
          <w:rFonts w:ascii="Times New Roman" w:hAnsi="Times New Roman"/>
          <w:sz w:val="24"/>
          <w:szCs w:val="24"/>
          <w:lang w:val="uk-UA"/>
        </w:rPr>
        <w:t xml:space="preserve">-Е «Про призначення експертної групи», розкладу роботи експертної групи для проведення акредитаційної експертизи із використанням технічних засобів відеозв’язку, узгодженому в установленому порядку з головою експертної комісії, та з метою чіткої організації процедури акредитації </w:t>
      </w:r>
    </w:p>
    <w:p w:rsidR="00F96086" w:rsidRPr="00EA04B7" w:rsidRDefault="00F96086" w:rsidP="007E10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6086" w:rsidRPr="00EA04B7" w:rsidRDefault="00F96086" w:rsidP="007E10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6086" w:rsidRPr="00EA04B7" w:rsidRDefault="00F96086" w:rsidP="007E10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6086" w:rsidRPr="00EA04B7" w:rsidRDefault="00F96086" w:rsidP="00405CC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EA04B7">
        <w:rPr>
          <w:rFonts w:ascii="Times New Roman" w:hAnsi="Times New Roman"/>
          <w:b/>
          <w:sz w:val="24"/>
          <w:szCs w:val="24"/>
          <w:lang w:val="uk-UA"/>
        </w:rPr>
        <w:t>ВИДАЮ РОЗПОРЯДЖЕННЯ:</w:t>
      </w:r>
    </w:p>
    <w:p w:rsidR="00F96086" w:rsidRPr="00EA04B7" w:rsidRDefault="00F96086" w:rsidP="00405CC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F96086" w:rsidRPr="00EA04B7" w:rsidRDefault="00F96086" w:rsidP="00405CC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F96086" w:rsidRPr="00D509AE" w:rsidRDefault="00F96086" w:rsidP="00D35FDF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509AE">
        <w:rPr>
          <w:rFonts w:ascii="Times New Roman" w:hAnsi="Times New Roman"/>
          <w:sz w:val="24"/>
          <w:szCs w:val="24"/>
          <w:lang w:val="uk-UA"/>
        </w:rPr>
        <w:t>Проректор</w:t>
      </w:r>
      <w:r>
        <w:rPr>
          <w:rFonts w:ascii="Times New Roman" w:hAnsi="Times New Roman"/>
          <w:sz w:val="24"/>
          <w:szCs w:val="24"/>
          <w:lang w:val="uk-UA"/>
        </w:rPr>
        <w:t>ці</w:t>
      </w:r>
      <w:r w:rsidRPr="00D509AE">
        <w:rPr>
          <w:rFonts w:ascii="Times New Roman" w:hAnsi="Times New Roman"/>
          <w:sz w:val="24"/>
          <w:szCs w:val="24"/>
          <w:lang w:val="uk-UA"/>
        </w:rPr>
        <w:t xml:space="preserve"> з навчальної та науково-педагогічної роботи Тюхтенко Н.А. забезпечити участь у відеоконференціях з представниками експертної групи, представниками секретаріату Національного агентства забезпечення якості вищої освіти осіб, зазначених у розкладі:</w:t>
      </w:r>
    </w:p>
    <w:p w:rsidR="00F96086" w:rsidRPr="00D509AE" w:rsidRDefault="00F96086" w:rsidP="00D35FDF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="-318" w:tblpY="227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872"/>
        <w:gridCol w:w="4677"/>
        <w:gridCol w:w="1673"/>
      </w:tblGrid>
      <w:tr w:rsidR="00F96086" w:rsidRPr="00D509AE" w:rsidTr="009800B2">
        <w:tc>
          <w:tcPr>
            <w:tcW w:w="1702" w:type="dxa"/>
          </w:tcPr>
          <w:p w:rsidR="00F96086" w:rsidRPr="00D509AE" w:rsidRDefault="00F96086" w:rsidP="009800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Дата, час проведення</w:t>
            </w:r>
          </w:p>
        </w:tc>
        <w:tc>
          <w:tcPr>
            <w:tcW w:w="1872" w:type="dxa"/>
          </w:tcPr>
          <w:p w:rsidR="00F96086" w:rsidRPr="00D509AE" w:rsidRDefault="00F96086" w:rsidP="009800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Зустрічі або інші активності</w:t>
            </w:r>
          </w:p>
        </w:tc>
        <w:tc>
          <w:tcPr>
            <w:tcW w:w="4677" w:type="dxa"/>
          </w:tcPr>
          <w:p w:rsidR="00F96086" w:rsidRPr="00D509AE" w:rsidRDefault="00F96086" w:rsidP="009800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Учасники</w:t>
            </w:r>
          </w:p>
        </w:tc>
        <w:tc>
          <w:tcPr>
            <w:tcW w:w="1673" w:type="dxa"/>
          </w:tcPr>
          <w:p w:rsidR="00F96086" w:rsidRPr="00D509AE" w:rsidRDefault="00F96086" w:rsidP="009800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Ідентифіка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  <w:p w:rsidR="00F96086" w:rsidRPr="00D509AE" w:rsidRDefault="00F96086" w:rsidP="009800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тор конференції</w:t>
            </w:r>
          </w:p>
          <w:p w:rsidR="00F96086" w:rsidRPr="00D509AE" w:rsidRDefault="00F96086" w:rsidP="009800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 платформі </w:t>
            </w:r>
          </w:p>
          <w:p w:rsidR="00F96086" w:rsidRPr="00D509AE" w:rsidRDefault="00F96086" w:rsidP="009800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ZOOM</w:t>
            </w:r>
          </w:p>
        </w:tc>
      </w:tr>
      <w:tr w:rsidR="00F96086" w:rsidRPr="00D509AE" w:rsidTr="009800B2">
        <w:tc>
          <w:tcPr>
            <w:tcW w:w="1702" w:type="dxa"/>
          </w:tcPr>
          <w:p w:rsidR="00F96086" w:rsidRPr="00D509AE" w:rsidRDefault="00F96086" w:rsidP="0098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27.05.2020</w:t>
            </w:r>
          </w:p>
          <w:p w:rsidR="00F96086" w:rsidRPr="00D509AE" w:rsidRDefault="00F96086" w:rsidP="0098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9.00-9.45</w:t>
            </w:r>
          </w:p>
          <w:p w:rsidR="00F96086" w:rsidRPr="00D509AE" w:rsidRDefault="00F96086" w:rsidP="0098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(45 хвилин)</w:t>
            </w:r>
          </w:p>
          <w:p w:rsidR="00F96086" w:rsidRPr="00D509AE" w:rsidRDefault="00F96086" w:rsidP="009800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</w:tcPr>
          <w:p w:rsidR="00F96086" w:rsidRPr="00D509AE" w:rsidRDefault="00F96086" w:rsidP="009800B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Організаційна зустріч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гарантом освітньої програми</w:t>
            </w:r>
          </w:p>
        </w:tc>
        <w:tc>
          <w:tcPr>
            <w:tcW w:w="4677" w:type="dxa"/>
          </w:tcPr>
          <w:p w:rsidR="00F96086" w:rsidRPr="00D509AE" w:rsidRDefault="00F96086" w:rsidP="0098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Члени експертної групи;</w:t>
            </w:r>
          </w:p>
          <w:p w:rsidR="00F96086" w:rsidRPr="00D509AE" w:rsidRDefault="00F96086" w:rsidP="0098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арант освітньої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програми</w:t>
            </w:r>
          </w:p>
          <w:p w:rsidR="00F96086" w:rsidRPr="00D509AE" w:rsidRDefault="00F96086" w:rsidP="009800B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Речицький О.Н.</w:t>
            </w:r>
          </w:p>
        </w:tc>
        <w:tc>
          <w:tcPr>
            <w:tcW w:w="1673" w:type="dxa"/>
          </w:tcPr>
          <w:p w:rsidR="00F96086" w:rsidRPr="009249E9" w:rsidRDefault="00F96086" w:rsidP="009800B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9E9">
              <w:rPr>
                <w:rFonts w:ascii="Times New Roman" w:hAnsi="Times New Roman"/>
                <w:sz w:val="24"/>
                <w:szCs w:val="24"/>
                <w:lang w:val="uk-UA"/>
              </w:rPr>
              <w:t>76794854065</w:t>
            </w:r>
          </w:p>
          <w:p w:rsidR="00F96086" w:rsidRPr="00D509AE" w:rsidRDefault="00F96086" w:rsidP="009800B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49E9">
              <w:rPr>
                <w:rFonts w:ascii="Times New Roman" w:hAnsi="Times New Roman"/>
                <w:sz w:val="24"/>
                <w:szCs w:val="24"/>
                <w:lang w:val="uk-UA"/>
              </w:rPr>
              <w:t>Пароль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249E9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</w:tr>
      <w:tr w:rsidR="00F96086" w:rsidRPr="00D509AE" w:rsidTr="009800B2">
        <w:tc>
          <w:tcPr>
            <w:tcW w:w="1702" w:type="dxa"/>
          </w:tcPr>
          <w:p w:rsidR="00F96086" w:rsidRPr="00D509AE" w:rsidRDefault="00F96086" w:rsidP="0098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27.05.2020</w:t>
            </w:r>
          </w:p>
          <w:p w:rsidR="00F96086" w:rsidRPr="00D509AE" w:rsidRDefault="00F96086" w:rsidP="0098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09.45-10.30</w:t>
            </w:r>
          </w:p>
          <w:p w:rsidR="00F96086" w:rsidRPr="00D509AE" w:rsidRDefault="00F96086" w:rsidP="0098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(45 хвилин)</w:t>
            </w:r>
          </w:p>
        </w:tc>
        <w:tc>
          <w:tcPr>
            <w:tcW w:w="1872" w:type="dxa"/>
          </w:tcPr>
          <w:p w:rsidR="00F96086" w:rsidRPr="00D509AE" w:rsidRDefault="00F96086" w:rsidP="009800B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Зустріч 1</w:t>
            </w:r>
          </w:p>
          <w:p w:rsidR="00F96086" w:rsidRPr="00D509AE" w:rsidRDefault="00F96086" w:rsidP="009800B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з адміністрацією ЗВО</w:t>
            </w:r>
          </w:p>
        </w:tc>
        <w:tc>
          <w:tcPr>
            <w:tcW w:w="4677" w:type="dxa"/>
          </w:tcPr>
          <w:p w:rsidR="00F96086" w:rsidRPr="00D509AE" w:rsidRDefault="00F96086" w:rsidP="0098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Члени експертної групи; </w:t>
            </w:r>
          </w:p>
          <w:p w:rsidR="00F96086" w:rsidRPr="00D509AE" w:rsidRDefault="00F96086" w:rsidP="0098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ектор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ХДУ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96086" w:rsidRPr="00D509AE" w:rsidRDefault="00F96086" w:rsidP="0098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r w:rsidRPr="00D509A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Співаковський О.В.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F96086" w:rsidRPr="00D509AE" w:rsidRDefault="00F96086" w:rsidP="0098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роректори: </w:t>
            </w:r>
          </w:p>
          <w:p w:rsidR="00F96086" w:rsidRPr="00D509AE" w:rsidRDefault="00F96086" w:rsidP="0098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r w:rsidRPr="00D509A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Омельчук С.А.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перший проректор; </w:t>
            </w:r>
          </w:p>
          <w:p w:rsidR="00F96086" w:rsidRPr="00D509AE" w:rsidRDefault="00F96086" w:rsidP="0098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r w:rsidRPr="00D509A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Тюхтенко Н.А.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, проректорка з навчальної та науково-педагогічної роботи;</w:t>
            </w:r>
          </w:p>
          <w:p w:rsidR="00F96086" w:rsidRPr="009800B2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Кузнецов С.В.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проректор з соціально-гуманітарної та науково-педагогічної роботи;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Лаврикова О.В. 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проректорка з міжнародних зв’язків, науково-педагогічної роботи та комунікаційних технологій;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Вінник М.О.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, проректор з фінансово-господарської та науково-педагогічної роботи;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Речицький О.Н.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, гарант освітньої програми.</w:t>
            </w:r>
          </w:p>
        </w:tc>
        <w:tc>
          <w:tcPr>
            <w:tcW w:w="1673" w:type="dxa"/>
          </w:tcPr>
          <w:p w:rsidR="00F96086" w:rsidRPr="009249E9" w:rsidRDefault="00F96086" w:rsidP="009800B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9E9">
              <w:rPr>
                <w:rFonts w:ascii="Times New Roman" w:hAnsi="Times New Roman"/>
                <w:sz w:val="24"/>
                <w:szCs w:val="24"/>
                <w:lang w:val="uk-UA"/>
              </w:rPr>
              <w:t>76794854065</w:t>
            </w:r>
          </w:p>
          <w:p w:rsidR="00F96086" w:rsidRPr="00D509AE" w:rsidRDefault="00F96086" w:rsidP="0098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9E9">
              <w:rPr>
                <w:rFonts w:ascii="Times New Roman" w:hAnsi="Times New Roman"/>
                <w:sz w:val="24"/>
                <w:szCs w:val="24"/>
                <w:lang w:val="uk-UA"/>
              </w:rPr>
              <w:t>Пароль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249E9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</w:tr>
      <w:tr w:rsidR="00F96086" w:rsidRPr="00D509AE" w:rsidTr="009800B2">
        <w:tc>
          <w:tcPr>
            <w:tcW w:w="1702" w:type="dxa"/>
          </w:tcPr>
          <w:p w:rsidR="00F96086" w:rsidRPr="00D509AE" w:rsidRDefault="00F96086" w:rsidP="0098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27.05.2020</w:t>
            </w:r>
          </w:p>
          <w:p w:rsidR="00F96086" w:rsidRPr="00D509AE" w:rsidRDefault="00F96086" w:rsidP="0098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11.00-11.45</w:t>
            </w:r>
          </w:p>
          <w:p w:rsidR="00F96086" w:rsidRPr="00D509AE" w:rsidRDefault="00F96086" w:rsidP="009800B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(4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5</w:t>
            </w:r>
            <w:r w:rsidRPr="00D50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хвилин)</w:t>
            </w:r>
          </w:p>
          <w:p w:rsidR="00F96086" w:rsidRPr="00D509AE" w:rsidRDefault="00F96086" w:rsidP="009800B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</w:tcPr>
          <w:p w:rsidR="00F96086" w:rsidRPr="00003CA7" w:rsidRDefault="00F96086" w:rsidP="009800B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03CA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Зустріч 2</w:t>
            </w:r>
          </w:p>
          <w:p w:rsidR="00F96086" w:rsidRPr="00003CA7" w:rsidRDefault="00F96086" w:rsidP="009800B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3CA7">
              <w:rPr>
                <w:rFonts w:ascii="Times New Roman" w:hAnsi="Times New Roman"/>
                <w:sz w:val="24"/>
                <w:szCs w:val="24"/>
                <w:lang w:val="uk-UA"/>
              </w:rPr>
              <w:t>з викладацьким складом</w:t>
            </w:r>
          </w:p>
        </w:tc>
        <w:tc>
          <w:tcPr>
            <w:tcW w:w="4677" w:type="dxa"/>
          </w:tcPr>
          <w:p w:rsidR="00F96086" w:rsidRPr="00003CA7" w:rsidRDefault="00F96086" w:rsidP="009800B2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03CA7">
              <w:rPr>
                <w:rFonts w:ascii="Times New Roman" w:hAnsi="Times New Roman" w:cs="Times New Roman"/>
                <w:color w:val="auto"/>
                <w:lang w:val="uk-UA"/>
              </w:rPr>
              <w:t xml:space="preserve">Члени експертної групи; </w:t>
            </w:r>
          </w:p>
          <w:p w:rsidR="00F96086" w:rsidRPr="00003CA7" w:rsidRDefault="00F96086" w:rsidP="009800B2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03CA7">
              <w:rPr>
                <w:rFonts w:ascii="Times New Roman" w:hAnsi="Times New Roman" w:cs="Times New Roman"/>
                <w:color w:val="auto"/>
                <w:lang w:val="uk-UA"/>
              </w:rPr>
              <w:t xml:space="preserve">гарант освітньої програми 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- </w:t>
            </w:r>
          </w:p>
          <w:p w:rsidR="00F96086" w:rsidRPr="00003CA7" w:rsidRDefault="00F96086" w:rsidP="009800B2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03CA7">
              <w:rPr>
                <w:rFonts w:ascii="Times New Roman" w:hAnsi="Times New Roman" w:cs="Times New Roman"/>
                <w:color w:val="auto"/>
                <w:lang w:val="uk-UA"/>
              </w:rPr>
              <w:t xml:space="preserve">доц. кафедри хімії та фармації </w:t>
            </w:r>
          </w:p>
          <w:p w:rsidR="00F96086" w:rsidRPr="00003CA7" w:rsidRDefault="00F96086" w:rsidP="009800B2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03CA7">
              <w:rPr>
                <w:rFonts w:ascii="Times New Roman" w:hAnsi="Times New Roman"/>
                <w:b/>
                <w:color w:val="auto"/>
                <w:lang w:val="uk-UA"/>
              </w:rPr>
              <w:t>Речицький О.Н.</w:t>
            </w:r>
            <w:r w:rsidRPr="00003CA7">
              <w:rPr>
                <w:rFonts w:ascii="Times New Roman" w:hAnsi="Times New Roman" w:cs="Times New Roman"/>
                <w:color w:val="auto"/>
                <w:lang w:val="uk-UA"/>
              </w:rPr>
              <w:t xml:space="preserve">; </w:t>
            </w:r>
          </w:p>
          <w:p w:rsidR="00F96086" w:rsidRPr="00003CA7" w:rsidRDefault="00F96086" w:rsidP="009800B2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03CA7">
              <w:rPr>
                <w:rFonts w:ascii="Times New Roman" w:hAnsi="Times New Roman" w:cs="Times New Roman"/>
                <w:color w:val="auto"/>
                <w:lang w:val="uk-UA"/>
              </w:rPr>
              <w:t xml:space="preserve">науково-педагогічні працівники, які безпосередньо відповідають за зміст освітньої програми «Фармація, промислова фармація», а також викладають за цією програмою: </w:t>
            </w:r>
          </w:p>
          <w:p w:rsidR="00F96086" w:rsidRPr="00003CA7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03C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r w:rsidRPr="00003CA7">
              <w:rPr>
                <w:rFonts w:ascii="Times New Roman" w:hAnsi="Times New Roman"/>
                <w:lang w:val="uk-UA"/>
              </w:rPr>
              <w:t xml:space="preserve">кафедри хімії та фармації </w:t>
            </w:r>
          </w:p>
          <w:p w:rsidR="00F96086" w:rsidRPr="00003CA7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3C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Іванищук С.М.</w:t>
            </w:r>
            <w:r w:rsidRPr="00003CA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96086" w:rsidRPr="00003CA7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3C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кафедра корекційної освіти </w:t>
            </w:r>
          </w:p>
          <w:p w:rsidR="00F96086" w:rsidRPr="00003CA7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3C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Полещук С.В.</w:t>
            </w:r>
            <w:r w:rsidRPr="00003CA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96086" w:rsidRPr="00003CA7" w:rsidRDefault="00F96086" w:rsidP="009800B2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3C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кафедри біології людини та імунології </w:t>
            </w:r>
            <w:r w:rsidRPr="00003C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Бесчасний С.П.</w:t>
            </w:r>
            <w:r w:rsidRPr="00003CA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96086" w:rsidRPr="00003CA7" w:rsidRDefault="00F96086" w:rsidP="009800B2">
            <w:pPr>
              <w:spacing w:after="0" w:line="240" w:lineRule="auto"/>
              <w:ind w:right="-228"/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</w:pPr>
            <w:r w:rsidRPr="00003CA7"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 xml:space="preserve">доц. </w:t>
            </w:r>
            <w:r w:rsidRPr="00003CA7">
              <w:rPr>
                <w:rFonts w:ascii="Times New Roman" w:hAnsi="Times New Roman"/>
                <w:lang w:val="uk-UA"/>
              </w:rPr>
              <w:t xml:space="preserve">кафедри хімії та фармації </w:t>
            </w:r>
            <w:r w:rsidRPr="00003CA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uk-UA"/>
              </w:rPr>
              <w:t>Сидоренко О.В.</w:t>
            </w:r>
            <w:r w:rsidRPr="00003CA7"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;</w:t>
            </w:r>
          </w:p>
          <w:p w:rsidR="00F96086" w:rsidRPr="00003CA7" w:rsidRDefault="00F96086" w:rsidP="009800B2">
            <w:pPr>
              <w:spacing w:after="0" w:line="240" w:lineRule="auto"/>
              <w:ind w:right="-228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003CA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доц. </w:t>
            </w:r>
            <w:r w:rsidRPr="00003CA7">
              <w:rPr>
                <w:rFonts w:ascii="Times New Roman" w:hAnsi="Times New Roman"/>
                <w:lang w:val="uk-UA"/>
              </w:rPr>
              <w:t xml:space="preserve">кафедри хімії та фармації </w:t>
            </w:r>
            <w:r w:rsidRPr="00003CA7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Попович Т.А.</w:t>
            </w:r>
            <w:r w:rsidRPr="00003CA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;</w:t>
            </w:r>
          </w:p>
          <w:p w:rsidR="00F96086" w:rsidRPr="00003CA7" w:rsidRDefault="00F96086" w:rsidP="009800B2">
            <w:pPr>
              <w:spacing w:after="0" w:line="240" w:lineRule="auto"/>
              <w:ind w:right="-228"/>
              <w:rPr>
                <w:rFonts w:ascii="Times New Roman" w:hAnsi="Times New Roman"/>
                <w:lang w:val="uk-UA"/>
              </w:rPr>
            </w:pPr>
            <w:r w:rsidRPr="00003C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r w:rsidRPr="00003CA7">
              <w:rPr>
                <w:rFonts w:ascii="Times New Roman" w:hAnsi="Times New Roman"/>
                <w:lang w:val="uk-UA"/>
              </w:rPr>
              <w:t xml:space="preserve">кафедри хімії та фармації </w:t>
            </w:r>
          </w:p>
          <w:p w:rsidR="00F96086" w:rsidRPr="00003CA7" w:rsidRDefault="00F96086" w:rsidP="009800B2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3C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Вишневська Л.В.</w:t>
            </w:r>
            <w:r w:rsidRPr="00003CA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96086" w:rsidRPr="00003CA7" w:rsidRDefault="00F96086" w:rsidP="009800B2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3C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r w:rsidRPr="00003CA7">
              <w:rPr>
                <w:rFonts w:ascii="Times New Roman" w:hAnsi="Times New Roman"/>
                <w:lang w:val="uk-UA"/>
              </w:rPr>
              <w:t xml:space="preserve">кафедри хімії та фармації </w:t>
            </w:r>
            <w:r w:rsidRPr="00003C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Решнова С.Ф.</w:t>
            </w:r>
            <w:r w:rsidRPr="00003CA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96086" w:rsidRPr="00003CA7" w:rsidRDefault="00F96086" w:rsidP="009800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r w:rsidRPr="00003CA7">
              <w:rPr>
                <w:rFonts w:ascii="Times New Roman" w:hAnsi="Times New Roman" w:cs="Times New Roman"/>
                <w:sz w:val="24"/>
                <w:szCs w:val="24"/>
              </w:rPr>
              <w:t xml:space="preserve">ст. викладач </w:t>
            </w:r>
            <w:r w:rsidRPr="00003CA7">
              <w:rPr>
                <w:rFonts w:ascii="Times New Roman" w:hAnsi="Times New Roman" w:cs="Times New Roman"/>
              </w:rPr>
              <w:t xml:space="preserve">кафедри хімії та фармації </w:t>
            </w:r>
          </w:p>
          <w:p w:rsidR="00F96086" w:rsidRPr="00003CA7" w:rsidRDefault="00F96086" w:rsidP="009800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CA7">
              <w:rPr>
                <w:rFonts w:ascii="Times New Roman" w:hAnsi="Times New Roman" w:cs="Times New Roman"/>
                <w:b/>
                <w:sz w:val="24"/>
                <w:szCs w:val="24"/>
              </w:rPr>
              <w:t>Баєв О.О.</w:t>
            </w:r>
            <w:r w:rsidRPr="00003C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6086" w:rsidRPr="00003CA7" w:rsidRDefault="00F96086" w:rsidP="009800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CA7">
              <w:rPr>
                <w:rFonts w:ascii="Times New Roman" w:hAnsi="Times New Roman" w:cs="Times New Roman"/>
                <w:sz w:val="24"/>
                <w:szCs w:val="24"/>
              </w:rPr>
              <w:t xml:space="preserve">доц. кафедри ботаніки </w:t>
            </w:r>
            <w:r w:rsidRPr="00003CA7">
              <w:rPr>
                <w:rFonts w:ascii="Times New Roman" w:hAnsi="Times New Roman" w:cs="Times New Roman"/>
                <w:b/>
                <w:sz w:val="24"/>
                <w:szCs w:val="24"/>
              </w:rPr>
              <w:t>Мельник Р.П.</w:t>
            </w:r>
            <w:r w:rsidRPr="00003C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6086" w:rsidRPr="00003CA7" w:rsidRDefault="00F96086" w:rsidP="009800B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3C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викл. </w:t>
            </w:r>
            <w:r w:rsidRPr="00003CA7">
              <w:rPr>
                <w:rFonts w:ascii="Times New Roman" w:hAnsi="Times New Roman"/>
                <w:lang w:val="uk-UA"/>
              </w:rPr>
              <w:t xml:space="preserve">кафедри хімії та фармації </w:t>
            </w:r>
            <w:r w:rsidRPr="00003C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Зіміна О.В.</w:t>
            </w:r>
            <w:r w:rsidRPr="00003CA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96086" w:rsidRPr="00003CA7" w:rsidRDefault="00F96086" w:rsidP="009800B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3CA7">
              <w:rPr>
                <w:rFonts w:ascii="Times New Roman" w:hAnsi="Times New Roman"/>
                <w:sz w:val="24"/>
                <w:szCs w:val="24"/>
                <w:lang w:val="uk-UA"/>
              </w:rPr>
              <w:t>представник Національного агентства забезпечення якості вищої освіти / представник секретаріату Національного агентства забезпечення якості вищої освіти</w:t>
            </w:r>
          </w:p>
        </w:tc>
        <w:tc>
          <w:tcPr>
            <w:tcW w:w="1673" w:type="dxa"/>
          </w:tcPr>
          <w:p w:rsidR="00F96086" w:rsidRPr="009249E9" w:rsidRDefault="00F96086" w:rsidP="009800B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9E9">
              <w:rPr>
                <w:rFonts w:ascii="Times New Roman" w:hAnsi="Times New Roman"/>
                <w:sz w:val="24"/>
                <w:szCs w:val="24"/>
                <w:lang w:val="uk-UA"/>
              </w:rPr>
              <w:t>76794854065</w:t>
            </w:r>
          </w:p>
          <w:p w:rsidR="00F96086" w:rsidRPr="00D509AE" w:rsidRDefault="00F96086" w:rsidP="009800B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49E9">
              <w:rPr>
                <w:rFonts w:ascii="Times New Roman" w:hAnsi="Times New Roman"/>
                <w:sz w:val="24"/>
                <w:szCs w:val="24"/>
                <w:lang w:val="uk-UA"/>
              </w:rPr>
              <w:t>Пароль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249E9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</w:tr>
      <w:tr w:rsidR="00F96086" w:rsidRPr="00D509AE" w:rsidTr="009800B2">
        <w:tc>
          <w:tcPr>
            <w:tcW w:w="1702" w:type="dxa"/>
          </w:tcPr>
          <w:p w:rsidR="00F96086" w:rsidRPr="00D509AE" w:rsidRDefault="00F96086" w:rsidP="0098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27.05.2020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12.00-13.00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6</w:t>
            </w:r>
            <w:r w:rsidRPr="00D50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0 хвилин)</w:t>
            </w:r>
          </w:p>
        </w:tc>
        <w:tc>
          <w:tcPr>
            <w:tcW w:w="1872" w:type="dxa"/>
          </w:tcPr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Зустріч 3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представни-ками комісій, дотичних до наукової складової</w:t>
            </w:r>
          </w:p>
        </w:tc>
        <w:tc>
          <w:tcPr>
            <w:tcW w:w="4677" w:type="dxa"/>
          </w:tcPr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Члени експертної групи;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ерший проректор, проф. </w:t>
            </w: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Омельчук С.А.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Юріна Ю.М.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, керівниця відділу по роботі з обдарованою молоддю ХДУ;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Блах В.С.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, керівниця відділу з питань інтелектуальної власності ХДУ.</w:t>
            </w:r>
          </w:p>
        </w:tc>
        <w:tc>
          <w:tcPr>
            <w:tcW w:w="1673" w:type="dxa"/>
          </w:tcPr>
          <w:p w:rsidR="00F96086" w:rsidRPr="009249E9" w:rsidRDefault="00F96086" w:rsidP="009800B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9E9">
              <w:rPr>
                <w:rFonts w:ascii="Times New Roman" w:hAnsi="Times New Roman"/>
                <w:sz w:val="24"/>
                <w:szCs w:val="24"/>
                <w:lang w:val="uk-UA"/>
              </w:rPr>
              <w:t>76794854065</w:t>
            </w:r>
          </w:p>
          <w:p w:rsidR="00F96086" w:rsidRPr="00D509AE" w:rsidRDefault="00F96086" w:rsidP="009800B2">
            <w:pPr>
              <w:rPr>
                <w:sz w:val="24"/>
                <w:szCs w:val="24"/>
                <w:lang w:val="uk-UA"/>
              </w:rPr>
            </w:pPr>
            <w:r w:rsidRPr="009249E9">
              <w:rPr>
                <w:rFonts w:ascii="Times New Roman" w:hAnsi="Times New Roman"/>
                <w:sz w:val="24"/>
                <w:szCs w:val="24"/>
                <w:lang w:val="uk-UA"/>
              </w:rPr>
              <w:t>Пароль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249E9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</w:tr>
    </w:tbl>
    <w:p w:rsidR="00F96086" w:rsidRDefault="00F96086"/>
    <w:tbl>
      <w:tblPr>
        <w:tblpPr w:leftFromText="180" w:rightFromText="180" w:vertAnchor="text" w:horzAnchor="margin" w:tblpX="-318" w:tblpY="227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872"/>
        <w:gridCol w:w="4677"/>
        <w:gridCol w:w="1673"/>
      </w:tblGrid>
      <w:tr w:rsidR="00F96086" w:rsidRPr="00D509AE" w:rsidTr="009800B2">
        <w:tc>
          <w:tcPr>
            <w:tcW w:w="1702" w:type="dxa"/>
          </w:tcPr>
          <w:p w:rsidR="00F96086" w:rsidRPr="00D509AE" w:rsidRDefault="00F96086" w:rsidP="0098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27.05.2020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14.00-15.00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(60 хвилин)</w:t>
            </w:r>
          </w:p>
        </w:tc>
        <w:tc>
          <w:tcPr>
            <w:tcW w:w="1872" w:type="dxa"/>
          </w:tcPr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Зустріч 4 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зі здобувачами вищої освіти ОП «Фармація, промислова фармація»</w:t>
            </w:r>
          </w:p>
          <w:p w:rsidR="00F96086" w:rsidRPr="00D509AE" w:rsidRDefault="00F96086" w:rsidP="009800B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677" w:type="dxa"/>
          </w:tcPr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Члени експертної групи;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здобувачі вищої освіти, які навчаються на ОП (по 4-6 здобувачів з 1-3 курсів навчання, в т.ч. заочної форми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навчання).</w:t>
            </w:r>
          </w:p>
          <w:p w:rsidR="00F96086" w:rsidRPr="00D509AE" w:rsidRDefault="00F96086" w:rsidP="009800B2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Ушакова Г.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 курс, денна форма);</w:t>
            </w:r>
          </w:p>
          <w:p w:rsidR="00F96086" w:rsidRPr="00D509AE" w:rsidRDefault="00F96086" w:rsidP="009800B2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Кулик А.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 курс, денна форма);</w:t>
            </w:r>
          </w:p>
          <w:p w:rsidR="00F96086" w:rsidRPr="00D509AE" w:rsidRDefault="00F96086" w:rsidP="009800B2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Айстра-Тестина Е.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 курс, денна форма);</w:t>
            </w:r>
          </w:p>
          <w:p w:rsidR="00F96086" w:rsidRPr="00D509AE" w:rsidRDefault="00F96086" w:rsidP="009800B2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Вирвихвіст И.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 курс, денна форма);</w:t>
            </w:r>
          </w:p>
          <w:p w:rsidR="00F96086" w:rsidRPr="00D509AE" w:rsidRDefault="00F96086" w:rsidP="009800B2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Герман А.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 курс, денна форма);</w:t>
            </w:r>
          </w:p>
          <w:p w:rsidR="00F96086" w:rsidRPr="00D509AE" w:rsidRDefault="00F96086" w:rsidP="009800B2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Бондалетова Я.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(2 курс, денна форма);</w:t>
            </w:r>
          </w:p>
          <w:p w:rsidR="00F96086" w:rsidRPr="00D509AE" w:rsidRDefault="00F96086" w:rsidP="009800B2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Шульженко К.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(2 курс, денна форма);</w:t>
            </w:r>
          </w:p>
          <w:p w:rsidR="00F96086" w:rsidRPr="00D509AE" w:rsidRDefault="00F96086" w:rsidP="009800B2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Резнік Ю.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(2 курс, денна форма);</w:t>
            </w:r>
          </w:p>
          <w:p w:rsidR="00F96086" w:rsidRPr="00D509AE" w:rsidRDefault="00F96086" w:rsidP="009800B2">
            <w:pPr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Мусиєнко Т.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(3 курс, денна форма);</w:t>
            </w:r>
          </w:p>
          <w:p w:rsidR="00F96086" w:rsidRPr="00D509AE" w:rsidRDefault="00F96086" w:rsidP="009800B2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Беззубко Т.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(3 курс, денна форма);</w:t>
            </w:r>
          </w:p>
          <w:p w:rsidR="00F96086" w:rsidRPr="00D509AE" w:rsidRDefault="00F96086" w:rsidP="009800B2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Кулинич М.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(3 курс, денна форма);</w:t>
            </w:r>
          </w:p>
          <w:p w:rsidR="00F96086" w:rsidRPr="00D509AE" w:rsidRDefault="00F96086" w:rsidP="009800B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Візниця І.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 курс, заочна форма);</w:t>
            </w:r>
          </w:p>
          <w:p w:rsidR="00F96086" w:rsidRPr="00D509AE" w:rsidRDefault="00F96086" w:rsidP="009800B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Смоляна О.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(2 курс, заочна форма);</w:t>
            </w:r>
          </w:p>
          <w:p w:rsidR="00F96086" w:rsidRPr="00D509AE" w:rsidRDefault="00F96086" w:rsidP="009800B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Соколовська В.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(2 курс, заочна форма);</w:t>
            </w:r>
          </w:p>
          <w:p w:rsidR="00F96086" w:rsidRPr="00D509AE" w:rsidRDefault="00F96086" w:rsidP="009800B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Лукьянченко О.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(3 курс, заочна форма);</w:t>
            </w:r>
          </w:p>
          <w:p w:rsidR="00F96086" w:rsidRPr="00D509AE" w:rsidRDefault="00F96086" w:rsidP="009800B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Бровчук О.</w:t>
            </w:r>
            <w:r w:rsidRPr="00D509A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(3 курс, заочна форма). </w:t>
            </w:r>
          </w:p>
        </w:tc>
        <w:tc>
          <w:tcPr>
            <w:tcW w:w="1673" w:type="dxa"/>
          </w:tcPr>
          <w:p w:rsidR="00F96086" w:rsidRPr="009249E9" w:rsidRDefault="00F96086" w:rsidP="009800B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9E9">
              <w:rPr>
                <w:rFonts w:ascii="Times New Roman" w:hAnsi="Times New Roman"/>
                <w:sz w:val="24"/>
                <w:szCs w:val="24"/>
                <w:lang w:val="uk-UA"/>
              </w:rPr>
              <w:t>76794854065</w:t>
            </w:r>
          </w:p>
          <w:p w:rsidR="00F96086" w:rsidRPr="00D509AE" w:rsidRDefault="00F96086" w:rsidP="009800B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49E9">
              <w:rPr>
                <w:rFonts w:ascii="Times New Roman" w:hAnsi="Times New Roman"/>
                <w:sz w:val="24"/>
                <w:szCs w:val="24"/>
                <w:lang w:val="uk-UA"/>
              </w:rPr>
              <w:t>Пароль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249E9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</w:tr>
      <w:tr w:rsidR="00F96086" w:rsidRPr="00D509AE" w:rsidTr="009800B2">
        <w:tc>
          <w:tcPr>
            <w:tcW w:w="1702" w:type="dxa"/>
          </w:tcPr>
          <w:p w:rsidR="00F96086" w:rsidRPr="00D509AE" w:rsidRDefault="00F96086" w:rsidP="0098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27.05.2020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15.30-16.30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(60 хвилин)</w:t>
            </w:r>
          </w:p>
        </w:tc>
        <w:tc>
          <w:tcPr>
            <w:tcW w:w="1872" w:type="dxa"/>
          </w:tcPr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Зустріч 5 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із адміністра-тивним персоналом</w:t>
            </w:r>
          </w:p>
          <w:p w:rsidR="00F96086" w:rsidRPr="00D509AE" w:rsidRDefault="00F96086" w:rsidP="009800B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677" w:type="dxa"/>
          </w:tcPr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Члени експертної групи;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.о. декана медичного факультету, 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Глущенко І.І.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завідувачка випуск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ової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хімії та фармації доц. </w:t>
            </w: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Іванищук С.І.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соба, яка виконує обов’язки заст. декана з навчально-методичної роботи та практик, доц. </w:t>
            </w: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Полещук С.В.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соба, яка виконує обов’язки заст. декана з організаційно-виховної роботи та працевлаштування, 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викл. </w:t>
            </w: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Бірюкова Т.В.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ерівни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ця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практик факультету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викл. </w:t>
            </w: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Фроленкова Л.М.</w:t>
            </w:r>
          </w:p>
        </w:tc>
        <w:tc>
          <w:tcPr>
            <w:tcW w:w="1673" w:type="dxa"/>
          </w:tcPr>
          <w:p w:rsidR="00F96086" w:rsidRPr="009249E9" w:rsidRDefault="00F96086" w:rsidP="009800B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9E9">
              <w:rPr>
                <w:rFonts w:ascii="Times New Roman" w:hAnsi="Times New Roman"/>
                <w:sz w:val="24"/>
                <w:szCs w:val="24"/>
                <w:lang w:val="uk-UA"/>
              </w:rPr>
              <w:t>76794854065</w:t>
            </w:r>
          </w:p>
          <w:p w:rsidR="00F96086" w:rsidRPr="00D509AE" w:rsidRDefault="00F96086" w:rsidP="009800B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49E9">
              <w:rPr>
                <w:rFonts w:ascii="Times New Roman" w:hAnsi="Times New Roman"/>
                <w:sz w:val="24"/>
                <w:szCs w:val="24"/>
                <w:lang w:val="uk-UA"/>
              </w:rPr>
              <w:t>Пароль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249E9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</w:tr>
      <w:tr w:rsidR="00F96086" w:rsidRPr="00D509AE" w:rsidTr="009800B2">
        <w:tc>
          <w:tcPr>
            <w:tcW w:w="1702" w:type="dxa"/>
          </w:tcPr>
          <w:p w:rsidR="00F96086" w:rsidRPr="00D509AE" w:rsidRDefault="00F96086" w:rsidP="0098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27.05.2020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16.30-17.30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(60 хвилин)</w:t>
            </w:r>
          </w:p>
        </w:tc>
        <w:tc>
          <w:tcPr>
            <w:tcW w:w="1872" w:type="dxa"/>
          </w:tcPr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Зустріч 6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Відкрита зустріч</w:t>
            </w:r>
          </w:p>
          <w:p w:rsidR="00F96086" w:rsidRPr="00D509AE" w:rsidRDefault="00F96086" w:rsidP="009800B2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77" w:type="dxa"/>
          </w:tcPr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Члени експертної групи;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усі зацікавлені учасники освітнього процесу (крім гаранта заявленої освітньої програми та представників адміністрації ХДУ)</w:t>
            </w:r>
          </w:p>
        </w:tc>
        <w:tc>
          <w:tcPr>
            <w:tcW w:w="1673" w:type="dxa"/>
          </w:tcPr>
          <w:p w:rsidR="00F96086" w:rsidRPr="009800B2" w:rsidRDefault="00F96086" w:rsidP="0098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00B2">
              <w:rPr>
                <w:rFonts w:ascii="Times New Roman" w:hAnsi="Times New Roman"/>
                <w:sz w:val="24"/>
                <w:szCs w:val="24"/>
                <w:lang w:val="uk-UA"/>
              </w:rPr>
              <w:t>71004895331</w:t>
            </w:r>
          </w:p>
          <w:p w:rsidR="00F96086" w:rsidRPr="00D509AE" w:rsidRDefault="00F96086" w:rsidP="009800B2">
            <w:pPr>
              <w:spacing w:after="0" w:line="240" w:lineRule="auto"/>
              <w:rPr>
                <w:lang w:val="uk-UA"/>
              </w:rPr>
            </w:pPr>
            <w:r w:rsidRPr="009800B2">
              <w:rPr>
                <w:rFonts w:ascii="Times New Roman" w:hAnsi="Times New Roman"/>
                <w:sz w:val="24"/>
                <w:szCs w:val="24"/>
                <w:lang w:val="uk-UA"/>
              </w:rPr>
              <w:t>Пароль 2020</w:t>
            </w:r>
          </w:p>
        </w:tc>
      </w:tr>
      <w:tr w:rsidR="00F96086" w:rsidRPr="00D509AE" w:rsidTr="009800B2">
        <w:tc>
          <w:tcPr>
            <w:tcW w:w="1702" w:type="dxa"/>
          </w:tcPr>
          <w:p w:rsidR="00F96086" w:rsidRPr="00D509AE" w:rsidRDefault="00F96086" w:rsidP="0098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28.05.2020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9.00–9.45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(45 хвилин)</w:t>
            </w:r>
          </w:p>
        </w:tc>
        <w:tc>
          <w:tcPr>
            <w:tcW w:w="1872" w:type="dxa"/>
          </w:tcPr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Огляд матеріально-технічної бази, що використовуєт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ься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реалізації ОП (відеофільм, презентації тощо)</w:t>
            </w:r>
          </w:p>
        </w:tc>
        <w:tc>
          <w:tcPr>
            <w:tcW w:w="4677" w:type="dxa"/>
          </w:tcPr>
          <w:p w:rsidR="00F96086" w:rsidRPr="00D509AE" w:rsidRDefault="00F96086" w:rsidP="009800B2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509AE">
              <w:rPr>
                <w:rFonts w:ascii="Times New Roman" w:hAnsi="Times New Roman" w:cs="Times New Roman"/>
                <w:color w:val="auto"/>
                <w:lang w:val="uk-UA"/>
              </w:rPr>
              <w:t>Члени експертної</w:t>
            </w:r>
          </w:p>
          <w:p w:rsidR="00F96086" w:rsidRPr="00D509AE" w:rsidRDefault="00F96086" w:rsidP="009800B2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509AE">
              <w:rPr>
                <w:rFonts w:ascii="Times New Roman" w:hAnsi="Times New Roman" w:cs="Times New Roman"/>
                <w:color w:val="auto"/>
                <w:lang w:val="uk-UA"/>
              </w:rPr>
              <w:t xml:space="preserve">групи; </w:t>
            </w:r>
          </w:p>
          <w:p w:rsidR="00F96086" w:rsidRPr="00D509AE" w:rsidRDefault="00F96086" w:rsidP="009800B2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509AE">
              <w:rPr>
                <w:rFonts w:ascii="Times New Roman" w:hAnsi="Times New Roman" w:cs="Times New Roman"/>
                <w:color w:val="auto"/>
                <w:lang w:val="uk-UA"/>
              </w:rPr>
              <w:t xml:space="preserve">гарант ОП доц. </w:t>
            </w:r>
            <w:r w:rsidRPr="00D509AE">
              <w:rPr>
                <w:rFonts w:ascii="Times New Roman" w:hAnsi="Times New Roman" w:cs="Times New Roman"/>
                <w:b/>
                <w:color w:val="auto"/>
                <w:lang w:val="uk-UA"/>
              </w:rPr>
              <w:t>Речицький О.Н.</w:t>
            </w:r>
            <w:r w:rsidRPr="00D509AE">
              <w:rPr>
                <w:rFonts w:ascii="Times New Roman" w:hAnsi="Times New Roman" w:cs="Times New Roman"/>
                <w:color w:val="auto"/>
                <w:lang w:val="uk-UA"/>
              </w:rPr>
              <w:t xml:space="preserve">; </w:t>
            </w:r>
          </w:p>
          <w:p w:rsidR="00F96086" w:rsidRPr="00D509AE" w:rsidRDefault="00F96086" w:rsidP="009800B2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509AE">
              <w:rPr>
                <w:rFonts w:ascii="Times New Roman" w:hAnsi="Times New Roman" w:cs="Times New Roman"/>
                <w:color w:val="auto"/>
                <w:lang w:val="uk-UA"/>
              </w:rPr>
              <w:t xml:space="preserve">в.о. декана медичного факультету </w:t>
            </w:r>
          </w:p>
          <w:p w:rsidR="00F96086" w:rsidRPr="00D509AE" w:rsidRDefault="00F96086" w:rsidP="009800B2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D509AE">
              <w:rPr>
                <w:rFonts w:ascii="Times New Roman" w:hAnsi="Times New Roman" w:cs="Times New Roman"/>
                <w:color w:val="auto"/>
                <w:lang w:val="uk-UA"/>
              </w:rPr>
              <w:t xml:space="preserve">доц. </w:t>
            </w:r>
            <w:r w:rsidRPr="00D509AE">
              <w:rPr>
                <w:rFonts w:ascii="Times New Roman" w:hAnsi="Times New Roman" w:cs="Times New Roman"/>
                <w:b/>
                <w:color w:val="auto"/>
                <w:lang w:val="uk-UA"/>
              </w:rPr>
              <w:t>Глущенко І.І.</w:t>
            </w:r>
          </w:p>
          <w:p w:rsidR="00F96086" w:rsidRPr="00D509AE" w:rsidRDefault="00F96086" w:rsidP="009800B2">
            <w:pPr>
              <w:pStyle w:val="Default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673" w:type="dxa"/>
          </w:tcPr>
          <w:p w:rsidR="00F96086" w:rsidRPr="009800B2" w:rsidRDefault="00F96086" w:rsidP="009800B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00B2">
              <w:rPr>
                <w:rFonts w:ascii="Times New Roman" w:hAnsi="Times New Roman"/>
                <w:sz w:val="24"/>
                <w:szCs w:val="24"/>
                <w:lang w:val="uk-UA"/>
              </w:rPr>
              <w:t>77914958747</w:t>
            </w:r>
          </w:p>
          <w:p w:rsidR="00F96086" w:rsidRPr="00D509AE" w:rsidRDefault="00F96086" w:rsidP="009800B2">
            <w:pPr>
              <w:rPr>
                <w:lang w:val="uk-UA"/>
              </w:rPr>
            </w:pPr>
            <w:r w:rsidRPr="009800B2">
              <w:rPr>
                <w:rFonts w:ascii="Times New Roman" w:hAnsi="Times New Roman"/>
                <w:sz w:val="24"/>
                <w:szCs w:val="24"/>
                <w:lang w:val="uk-UA"/>
              </w:rPr>
              <w:t>Пароль 2020</w:t>
            </w:r>
          </w:p>
        </w:tc>
      </w:tr>
      <w:tr w:rsidR="00F96086" w:rsidRPr="00D509AE" w:rsidTr="009800B2">
        <w:tc>
          <w:tcPr>
            <w:tcW w:w="1702" w:type="dxa"/>
          </w:tcPr>
          <w:p w:rsidR="00F96086" w:rsidRPr="00D509AE" w:rsidRDefault="00F96086" w:rsidP="0098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28.05.2020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10.00-11.00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(60 хвилин)</w:t>
            </w:r>
          </w:p>
        </w:tc>
        <w:tc>
          <w:tcPr>
            <w:tcW w:w="1872" w:type="dxa"/>
          </w:tcPr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Зустріч 7 </w:t>
            </w:r>
            <w:r w:rsidRPr="007C73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із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роботодавц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96086" w:rsidRPr="00D509AE" w:rsidRDefault="00F96086" w:rsidP="009800B2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4677" w:type="dxa"/>
          </w:tcPr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Члени експертної групи;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представники 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роботодавц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і, залучені до процедур внутрішнього забезпечення якості освітньої програми: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Данько В.В.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начальник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ержавної служби з лікарських засобів та контролю за наркотиками у Херсонській обл.;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uk-UA"/>
              </w:rPr>
              <w:t>Устименко С.А</w:t>
            </w:r>
            <w:r w:rsidRPr="00D509AE"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., завідувач аптекою Херсонської спеціалізованої туберкульозної лікарні, провізор-організатор вищої категорії;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Філіппова В.А.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, завідувачка аптекою (м.Херсон), провізор-спеціаліст з фаху «Організація і управління фармацією», спеціаліст вищої категорії зі спеціальності «Аналітично-контрольна фармація»;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395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Степанова Л.М.,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завідувачка аптеки ЧП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Екофарм-плюс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(м. Херсон)</w:t>
            </w:r>
          </w:p>
        </w:tc>
        <w:tc>
          <w:tcPr>
            <w:tcW w:w="1673" w:type="dxa"/>
          </w:tcPr>
          <w:p w:rsidR="00F96086" w:rsidRPr="009800B2" w:rsidRDefault="00F96086" w:rsidP="009800B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00B2">
              <w:rPr>
                <w:rFonts w:ascii="Times New Roman" w:hAnsi="Times New Roman"/>
                <w:sz w:val="24"/>
                <w:szCs w:val="24"/>
                <w:lang w:val="uk-UA"/>
              </w:rPr>
              <w:t>77914958747</w:t>
            </w:r>
          </w:p>
          <w:p w:rsidR="00F96086" w:rsidRPr="00D509AE" w:rsidRDefault="00F96086" w:rsidP="009800B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00B2">
              <w:rPr>
                <w:rFonts w:ascii="Times New Roman" w:hAnsi="Times New Roman"/>
                <w:sz w:val="24"/>
                <w:szCs w:val="24"/>
                <w:lang w:val="uk-UA"/>
              </w:rPr>
              <w:t>Пароль 2020</w:t>
            </w:r>
          </w:p>
        </w:tc>
      </w:tr>
      <w:tr w:rsidR="00F96086" w:rsidRPr="00D509AE" w:rsidTr="009800B2">
        <w:tc>
          <w:tcPr>
            <w:tcW w:w="1702" w:type="dxa"/>
          </w:tcPr>
          <w:p w:rsidR="00F96086" w:rsidRPr="00D509AE" w:rsidRDefault="00F96086" w:rsidP="0098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28.05.2020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11.45-12.30 </w:t>
            </w:r>
            <w:r w:rsidRPr="00D50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(45 хвилин)</w:t>
            </w:r>
          </w:p>
        </w:tc>
        <w:tc>
          <w:tcPr>
            <w:tcW w:w="1872" w:type="dxa"/>
          </w:tcPr>
          <w:p w:rsidR="00F96086" w:rsidRPr="00D509AE" w:rsidRDefault="00F96086" w:rsidP="009800B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509AE">
              <w:rPr>
                <w:rFonts w:ascii="Times New Roman" w:hAnsi="Times New Roman" w:cs="Times New Roman"/>
                <w:b/>
                <w:color w:val="auto"/>
                <w:lang w:val="uk-UA"/>
              </w:rPr>
              <w:t>Зустріч 8</w:t>
            </w:r>
            <w:r w:rsidRPr="00D509AE">
              <w:rPr>
                <w:rFonts w:ascii="Times New Roman" w:hAnsi="Times New Roman" w:cs="Times New Roman"/>
                <w:color w:val="auto"/>
                <w:lang w:val="uk-UA"/>
              </w:rPr>
              <w:t xml:space="preserve"> з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і</w:t>
            </w:r>
            <w:r w:rsidRPr="00D509AE">
              <w:rPr>
                <w:rFonts w:ascii="Times New Roman" w:hAnsi="Times New Roman" w:cs="Times New Roman"/>
                <w:color w:val="auto"/>
                <w:lang w:val="uk-UA"/>
              </w:rPr>
              <w:t xml:space="preserve"> студентським активом медичного факультету та університету</w:t>
            </w:r>
          </w:p>
          <w:p w:rsidR="00F96086" w:rsidRPr="00D509AE" w:rsidRDefault="00F96086" w:rsidP="009800B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677" w:type="dxa"/>
          </w:tcPr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Члени експертної групи;</w:t>
            </w:r>
          </w:p>
          <w:p w:rsidR="00F96086" w:rsidRPr="00D509AE" w:rsidRDefault="00F96086" w:rsidP="0098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Григорків А.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, голова студентського парламенту медичного факультету;</w:t>
            </w:r>
          </w:p>
          <w:p w:rsidR="00F96086" w:rsidRPr="00D509AE" w:rsidRDefault="00F96086" w:rsidP="0098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Бабінець І.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, голова студентського профкому медичного факультету;</w:t>
            </w:r>
          </w:p>
          <w:p w:rsidR="00F96086" w:rsidRPr="00D509AE" w:rsidRDefault="00F96086" w:rsidP="0098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Депутатова В.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, голова старостату медичного факультету;</w:t>
            </w:r>
          </w:p>
          <w:p w:rsidR="00F96086" w:rsidRPr="00D509AE" w:rsidRDefault="00F96086" w:rsidP="0098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Писларь О.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, голова первинної профспілкової організації студентів, аспірантів і докторантів ХДУ;</w:t>
            </w:r>
          </w:p>
          <w:p w:rsidR="00F96086" w:rsidRPr="00D509AE" w:rsidRDefault="00F96086" w:rsidP="0098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Самойленко А.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, голова студпарламенту ХДУ;</w:t>
            </w:r>
          </w:p>
          <w:p w:rsidR="00F96086" w:rsidRPr="00D509AE" w:rsidRDefault="00F96086" w:rsidP="0098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Крапівнікова А.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, голова старостату ХДУ.</w:t>
            </w:r>
          </w:p>
        </w:tc>
        <w:tc>
          <w:tcPr>
            <w:tcW w:w="1673" w:type="dxa"/>
          </w:tcPr>
          <w:p w:rsidR="00F96086" w:rsidRPr="009800B2" w:rsidRDefault="00F96086" w:rsidP="009800B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00B2">
              <w:rPr>
                <w:rFonts w:ascii="Times New Roman" w:hAnsi="Times New Roman"/>
                <w:sz w:val="24"/>
                <w:szCs w:val="24"/>
                <w:lang w:val="uk-UA"/>
              </w:rPr>
              <w:t>77914958747</w:t>
            </w:r>
          </w:p>
          <w:p w:rsidR="00F96086" w:rsidRPr="00D509AE" w:rsidRDefault="00F96086" w:rsidP="009800B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00B2">
              <w:rPr>
                <w:rFonts w:ascii="Times New Roman" w:hAnsi="Times New Roman"/>
                <w:sz w:val="24"/>
                <w:szCs w:val="24"/>
                <w:lang w:val="uk-UA"/>
              </w:rPr>
              <w:t>Пароль 2020</w:t>
            </w:r>
          </w:p>
        </w:tc>
      </w:tr>
      <w:tr w:rsidR="00F96086" w:rsidRPr="00D509AE" w:rsidTr="009800B2">
        <w:tc>
          <w:tcPr>
            <w:tcW w:w="1702" w:type="dxa"/>
          </w:tcPr>
          <w:p w:rsidR="00F96086" w:rsidRPr="00D509AE" w:rsidRDefault="00F96086" w:rsidP="0098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28.05.2020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14.00-14.45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(45 хвилин)</w:t>
            </w:r>
          </w:p>
        </w:tc>
        <w:tc>
          <w:tcPr>
            <w:tcW w:w="1872" w:type="dxa"/>
          </w:tcPr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Зустріч 9 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із керівниками допоміжних структурних підрозділів ХДУ</w:t>
            </w:r>
          </w:p>
        </w:tc>
        <w:tc>
          <w:tcPr>
            <w:tcW w:w="4677" w:type="dxa"/>
          </w:tcPr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Члени експертної групи;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Кобець В.М.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, керівник відділу забезпечення якості освіти;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Кудас Н.А.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, керівни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ця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відділу кадрів;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Полякова Г.М.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, керівни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ця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навчально-методичного відділу;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Попова І.М.,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головний бухгалтер;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Арустамова Н.А.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, завідувачка Науковою бібліотекою;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Коткова В.В.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, керівни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ця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відділу міжнародних ініціатив та проєктної діяльності;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Лемещук О.І.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, в.о. керівника відділу забезпечення академічно-інформаційно-комунікаційної інфраструктури.</w:t>
            </w:r>
          </w:p>
        </w:tc>
        <w:tc>
          <w:tcPr>
            <w:tcW w:w="1673" w:type="dxa"/>
          </w:tcPr>
          <w:p w:rsidR="00F96086" w:rsidRPr="009800B2" w:rsidRDefault="00F96086" w:rsidP="009800B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00B2">
              <w:rPr>
                <w:rFonts w:ascii="Times New Roman" w:hAnsi="Times New Roman"/>
                <w:sz w:val="24"/>
                <w:szCs w:val="24"/>
                <w:lang w:val="uk-UA"/>
              </w:rPr>
              <w:t>77914958747</w:t>
            </w:r>
          </w:p>
          <w:p w:rsidR="00F96086" w:rsidRPr="00D509AE" w:rsidRDefault="00F96086" w:rsidP="009800B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00B2">
              <w:rPr>
                <w:rFonts w:ascii="Times New Roman" w:hAnsi="Times New Roman"/>
                <w:sz w:val="24"/>
                <w:szCs w:val="24"/>
                <w:lang w:val="uk-UA"/>
              </w:rPr>
              <w:t>Пароль 2020</w:t>
            </w:r>
          </w:p>
        </w:tc>
      </w:tr>
      <w:tr w:rsidR="00F96086" w:rsidRPr="00D509AE" w:rsidTr="009800B2">
        <w:tc>
          <w:tcPr>
            <w:tcW w:w="1702" w:type="dxa"/>
          </w:tcPr>
          <w:p w:rsidR="00F96086" w:rsidRPr="00D509AE" w:rsidRDefault="00F96086" w:rsidP="0098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28.05.2020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15.45-16.45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60</w:t>
            </w:r>
            <w:r w:rsidRPr="00D50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хвилин)</w:t>
            </w:r>
          </w:p>
        </w:tc>
        <w:tc>
          <w:tcPr>
            <w:tcW w:w="1872" w:type="dxa"/>
          </w:tcPr>
          <w:p w:rsidR="00F96086" w:rsidRPr="00D509AE" w:rsidRDefault="00F96086" w:rsidP="009800B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D509AE">
              <w:rPr>
                <w:rFonts w:ascii="Times New Roman" w:hAnsi="Times New Roman" w:cs="Times New Roman"/>
                <w:b/>
                <w:lang w:val="uk-UA"/>
              </w:rPr>
              <w:t xml:space="preserve">Резервна зустріч </w:t>
            </w:r>
          </w:p>
        </w:tc>
        <w:tc>
          <w:tcPr>
            <w:tcW w:w="4677" w:type="dxa"/>
          </w:tcPr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Члени експертної групи;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особи, які додатково запрошені на резервну зустріч</w:t>
            </w:r>
          </w:p>
        </w:tc>
        <w:tc>
          <w:tcPr>
            <w:tcW w:w="1673" w:type="dxa"/>
          </w:tcPr>
          <w:p w:rsidR="00F96086" w:rsidRPr="009800B2" w:rsidRDefault="00F96086" w:rsidP="009800B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00B2">
              <w:rPr>
                <w:rFonts w:ascii="Times New Roman" w:hAnsi="Times New Roman"/>
                <w:sz w:val="24"/>
                <w:szCs w:val="24"/>
                <w:lang w:val="uk-UA"/>
              </w:rPr>
              <w:t>77914958747</w:t>
            </w:r>
          </w:p>
          <w:p w:rsidR="00F96086" w:rsidRPr="009800B2" w:rsidRDefault="00F96086" w:rsidP="009800B2">
            <w:pPr>
              <w:rPr>
                <w:sz w:val="24"/>
                <w:szCs w:val="24"/>
                <w:lang w:val="uk-UA"/>
              </w:rPr>
            </w:pPr>
            <w:r w:rsidRPr="009800B2">
              <w:rPr>
                <w:rFonts w:ascii="Times New Roman" w:hAnsi="Times New Roman"/>
                <w:sz w:val="24"/>
                <w:szCs w:val="24"/>
                <w:lang w:val="uk-UA"/>
              </w:rPr>
              <w:t>Пароль 2020</w:t>
            </w:r>
          </w:p>
        </w:tc>
      </w:tr>
      <w:tr w:rsidR="00F96086" w:rsidRPr="00D509AE" w:rsidTr="009800B2">
        <w:trPr>
          <w:trHeight w:val="3251"/>
        </w:trPr>
        <w:tc>
          <w:tcPr>
            <w:tcW w:w="1702" w:type="dxa"/>
          </w:tcPr>
          <w:p w:rsidR="00F96086" w:rsidRPr="00D509AE" w:rsidRDefault="00F96086" w:rsidP="0098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28.05.2020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17.00-17.30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(30 хвилин)</w:t>
            </w:r>
          </w:p>
        </w:tc>
        <w:tc>
          <w:tcPr>
            <w:tcW w:w="1872" w:type="dxa"/>
          </w:tcPr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Фінальна зустріч</w:t>
            </w:r>
          </w:p>
          <w:p w:rsidR="00F96086" w:rsidRPr="00D509AE" w:rsidRDefault="00F96086" w:rsidP="009800B2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4677" w:type="dxa"/>
          </w:tcPr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Члени експертної групи;</w:t>
            </w:r>
          </w:p>
          <w:p w:rsidR="00F96086" w:rsidRPr="00D509AE" w:rsidRDefault="00F96086" w:rsidP="0098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дміністрація ХДУ:</w:t>
            </w:r>
          </w:p>
          <w:p w:rsidR="00F96086" w:rsidRDefault="00F96086" w:rsidP="0098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ектор ХДУ</w:t>
            </w:r>
          </w:p>
          <w:p w:rsidR="00F96086" w:rsidRPr="00D509AE" w:rsidRDefault="00F96086" w:rsidP="0098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Співаковський О.В.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96086" w:rsidRPr="00D509AE" w:rsidRDefault="00F96086" w:rsidP="0098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ерший проректор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проф. </w:t>
            </w: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Омельчук С.А.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96086" w:rsidRPr="00D509AE" w:rsidRDefault="00F96086" w:rsidP="0098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роректорка з науково-педагогічної роботи, проф. </w:t>
            </w: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Тюхтенко Н.А.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арант заявленої освітньої програми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Речицький О.Н.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96086" w:rsidRPr="00D509AE" w:rsidRDefault="00F96086" w:rsidP="009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D509AE">
              <w:rPr>
                <w:rFonts w:ascii="Times New Roman" w:hAnsi="Times New Roman"/>
                <w:sz w:val="24"/>
                <w:szCs w:val="24"/>
                <w:lang w:val="uk-UA"/>
              </w:rPr>
              <w:t>.о. декана медичного факультету доц. </w:t>
            </w:r>
            <w:r w:rsidRPr="00D509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Глущенко І.І.</w:t>
            </w:r>
          </w:p>
        </w:tc>
        <w:tc>
          <w:tcPr>
            <w:tcW w:w="1673" w:type="dxa"/>
          </w:tcPr>
          <w:p w:rsidR="00F96086" w:rsidRPr="009800B2" w:rsidRDefault="00F96086" w:rsidP="009800B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00B2">
              <w:rPr>
                <w:rFonts w:ascii="Times New Roman" w:hAnsi="Times New Roman"/>
                <w:sz w:val="24"/>
                <w:szCs w:val="24"/>
                <w:lang w:val="uk-UA"/>
              </w:rPr>
              <w:t>77914958747</w:t>
            </w:r>
          </w:p>
          <w:p w:rsidR="00F96086" w:rsidRPr="009800B2" w:rsidRDefault="00F96086" w:rsidP="009800B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00B2">
              <w:rPr>
                <w:rFonts w:ascii="Times New Roman" w:hAnsi="Times New Roman"/>
                <w:sz w:val="24"/>
                <w:szCs w:val="24"/>
                <w:lang w:val="uk-UA"/>
              </w:rPr>
              <w:t>Пароль 2020</w:t>
            </w:r>
          </w:p>
        </w:tc>
      </w:tr>
    </w:tbl>
    <w:p w:rsidR="00F96086" w:rsidRPr="00D509AE" w:rsidRDefault="00F96086" w:rsidP="00D35FDF">
      <w:pPr>
        <w:pStyle w:val="ListParagraph"/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6086" w:rsidRPr="007C7310" w:rsidRDefault="00F96086" w:rsidP="007C731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509AE">
        <w:rPr>
          <w:rFonts w:ascii="Times New Roman" w:hAnsi="Times New Roman"/>
          <w:sz w:val="24"/>
          <w:szCs w:val="24"/>
          <w:lang w:val="uk-UA"/>
        </w:rPr>
        <w:t>Проректор</w:t>
      </w:r>
      <w:r>
        <w:rPr>
          <w:rFonts w:ascii="Times New Roman" w:hAnsi="Times New Roman"/>
          <w:sz w:val="24"/>
          <w:szCs w:val="24"/>
          <w:lang w:val="uk-UA"/>
        </w:rPr>
        <w:t>ці</w:t>
      </w:r>
      <w:r w:rsidRPr="007C7310">
        <w:rPr>
          <w:rFonts w:ascii="Times New Roman" w:hAnsi="Times New Roman"/>
          <w:sz w:val="24"/>
          <w:szCs w:val="24"/>
          <w:lang w:val="uk-UA"/>
        </w:rPr>
        <w:t xml:space="preserve"> з міжнародних зв’язків, науково-педагогічної роботи та комунікаційних технологій </w:t>
      </w:r>
      <w:r w:rsidRPr="007C7310">
        <w:rPr>
          <w:rFonts w:ascii="Times New Roman" w:hAnsi="Times New Roman"/>
          <w:b/>
          <w:bCs/>
          <w:sz w:val="24"/>
          <w:szCs w:val="24"/>
          <w:lang w:val="uk-UA"/>
        </w:rPr>
        <w:t>Лавриковій О. В.</w:t>
      </w:r>
      <w:r w:rsidRPr="007C7310">
        <w:rPr>
          <w:rFonts w:ascii="Times New Roman" w:hAnsi="Times New Roman"/>
          <w:sz w:val="24"/>
          <w:szCs w:val="24"/>
          <w:lang w:val="uk-UA"/>
        </w:rPr>
        <w:t xml:space="preserve"> забезпечити:</w:t>
      </w:r>
    </w:p>
    <w:p w:rsidR="00F96086" w:rsidRPr="00D509AE" w:rsidRDefault="00F96086" w:rsidP="003131A6">
      <w:pPr>
        <w:pStyle w:val="ListParagraph"/>
        <w:numPr>
          <w:ilvl w:val="1"/>
          <w:numId w:val="1"/>
        </w:num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  <w:lang w:val="uk-UA"/>
        </w:rPr>
      </w:pPr>
      <w:r w:rsidRPr="00D509AE">
        <w:rPr>
          <w:rFonts w:ascii="Times New Roman" w:hAnsi="Times New Roman"/>
          <w:sz w:val="24"/>
          <w:szCs w:val="24"/>
          <w:lang w:val="uk-UA"/>
        </w:rPr>
        <w:t>розміщення на головній сторінці сайту університету оголошення щодо проходження процедури акредитації освітньої програми «Фармація, промислова фармація» у ХДУ з 27.05. по 29.05.2020 року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F96086" w:rsidRPr="00D509AE" w:rsidRDefault="00F96086" w:rsidP="003131A6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708" w:firstLine="1"/>
        <w:jc w:val="both"/>
        <w:rPr>
          <w:rFonts w:ascii="Times New Roman" w:hAnsi="Times New Roman"/>
          <w:sz w:val="24"/>
          <w:szCs w:val="24"/>
          <w:lang w:val="uk-UA"/>
        </w:rPr>
      </w:pPr>
      <w:r w:rsidRPr="00D509AE">
        <w:rPr>
          <w:rFonts w:ascii="Times New Roman" w:hAnsi="Times New Roman"/>
          <w:sz w:val="24"/>
          <w:szCs w:val="24"/>
          <w:lang w:val="uk-UA"/>
        </w:rPr>
        <w:t xml:space="preserve">технічний супровід дистанційних зустрічей </w:t>
      </w:r>
      <w:r>
        <w:rPr>
          <w:rFonts w:ascii="Times New Roman" w:hAnsi="Times New Roman"/>
          <w:sz w:val="24"/>
          <w:szCs w:val="24"/>
          <w:lang w:val="uk-UA"/>
        </w:rPr>
        <w:t xml:space="preserve">з </w:t>
      </w:r>
      <w:r w:rsidRPr="00D509AE">
        <w:rPr>
          <w:rFonts w:ascii="Times New Roman" w:hAnsi="Times New Roman"/>
          <w:sz w:val="24"/>
          <w:szCs w:val="24"/>
          <w:lang w:val="uk-UA"/>
        </w:rPr>
        <w:t>27.05.2020 по 2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D509AE">
        <w:rPr>
          <w:rFonts w:ascii="Times New Roman" w:hAnsi="Times New Roman"/>
          <w:sz w:val="24"/>
          <w:szCs w:val="24"/>
          <w:lang w:val="uk-UA"/>
        </w:rPr>
        <w:t>.05.2020 року.</w:t>
      </w:r>
    </w:p>
    <w:p w:rsidR="00F96086" w:rsidRPr="00D509AE" w:rsidRDefault="00F96086" w:rsidP="00366E1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509AE">
        <w:rPr>
          <w:rFonts w:ascii="Times New Roman" w:hAnsi="Times New Roman"/>
          <w:sz w:val="24"/>
          <w:szCs w:val="24"/>
          <w:lang w:val="uk-UA"/>
        </w:rPr>
        <w:t>Контроль за виконанням розпорядження покласти на проректор</w:t>
      </w:r>
      <w:r>
        <w:rPr>
          <w:rFonts w:ascii="Times New Roman" w:hAnsi="Times New Roman"/>
          <w:sz w:val="24"/>
          <w:szCs w:val="24"/>
          <w:lang w:val="uk-UA"/>
        </w:rPr>
        <w:t>ку</w:t>
      </w:r>
      <w:r w:rsidRPr="00D509AE">
        <w:rPr>
          <w:rFonts w:ascii="Times New Roman" w:hAnsi="Times New Roman"/>
          <w:sz w:val="24"/>
          <w:szCs w:val="24"/>
          <w:lang w:val="uk-UA"/>
        </w:rPr>
        <w:t xml:space="preserve"> з навчальної та науково-педагогічної роботи Тюхтенко Н.А.</w:t>
      </w:r>
    </w:p>
    <w:p w:rsidR="00F96086" w:rsidRPr="00D509AE" w:rsidRDefault="00F96086" w:rsidP="00366E10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6086" w:rsidRPr="00D509AE" w:rsidRDefault="00F96086" w:rsidP="00B920DE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F96086" w:rsidRPr="00D509AE" w:rsidRDefault="00F96086" w:rsidP="00DC5870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D509AE">
        <w:rPr>
          <w:rFonts w:ascii="Times New Roman" w:hAnsi="Times New Roman"/>
          <w:b/>
          <w:sz w:val="24"/>
          <w:szCs w:val="24"/>
          <w:lang w:val="uk-UA"/>
        </w:rPr>
        <w:t xml:space="preserve">Ректор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D509AE">
        <w:rPr>
          <w:rFonts w:ascii="Times New Roman" w:hAnsi="Times New Roman"/>
          <w:b/>
          <w:sz w:val="24"/>
          <w:szCs w:val="24"/>
          <w:lang w:val="uk-UA"/>
        </w:rPr>
        <w:tab/>
      </w:r>
      <w:r w:rsidRPr="00D509AE">
        <w:rPr>
          <w:rFonts w:ascii="Times New Roman" w:hAnsi="Times New Roman"/>
          <w:b/>
          <w:sz w:val="24"/>
          <w:szCs w:val="24"/>
          <w:lang w:val="uk-UA"/>
        </w:rPr>
        <w:tab/>
      </w:r>
      <w:r w:rsidRPr="00D509AE">
        <w:rPr>
          <w:rFonts w:ascii="Times New Roman" w:hAnsi="Times New Roman"/>
          <w:b/>
          <w:sz w:val="24"/>
          <w:szCs w:val="24"/>
          <w:lang w:val="uk-UA"/>
        </w:rPr>
        <w:tab/>
      </w:r>
      <w:r w:rsidRPr="00D509AE">
        <w:rPr>
          <w:rFonts w:ascii="Times New Roman" w:hAnsi="Times New Roman"/>
          <w:b/>
          <w:sz w:val="24"/>
          <w:szCs w:val="24"/>
          <w:lang w:val="uk-UA"/>
        </w:rPr>
        <w:tab/>
      </w:r>
      <w:r w:rsidRPr="00D509AE">
        <w:rPr>
          <w:rFonts w:ascii="Times New Roman" w:hAnsi="Times New Roman"/>
          <w:b/>
          <w:sz w:val="24"/>
          <w:szCs w:val="24"/>
          <w:lang w:val="uk-UA"/>
        </w:rPr>
        <w:tab/>
        <w:t>Олександр СПІВАКОВСЬКИЙ</w:t>
      </w:r>
    </w:p>
    <w:p w:rsidR="00F96086" w:rsidRPr="00D509AE" w:rsidRDefault="00F96086" w:rsidP="00B920DE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F96086" w:rsidRPr="00D509AE" w:rsidRDefault="00F96086" w:rsidP="00B920DE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F96086" w:rsidRPr="00D509AE" w:rsidRDefault="00F96086" w:rsidP="00B920DE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F96086" w:rsidRPr="00D509AE" w:rsidRDefault="00F96086" w:rsidP="00B920DE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F96086" w:rsidRPr="00D509AE" w:rsidRDefault="00F96086" w:rsidP="00F333FD">
      <w:pPr>
        <w:pStyle w:val="ListParagraph"/>
        <w:spacing w:after="0" w:line="240" w:lineRule="auto"/>
        <w:ind w:left="0"/>
        <w:rPr>
          <w:rFonts w:ascii="Times New Roman" w:hAnsi="Times New Roman"/>
          <w:lang w:val="uk-UA"/>
        </w:rPr>
      </w:pPr>
      <w:r w:rsidRPr="00D509AE">
        <w:rPr>
          <w:rFonts w:ascii="Times New Roman" w:hAnsi="Times New Roman"/>
          <w:lang w:val="uk-UA"/>
        </w:rPr>
        <w:t>Наталія ТЮХТЕНКО</w:t>
      </w:r>
    </w:p>
    <w:p w:rsidR="00F96086" w:rsidRPr="00D509AE" w:rsidRDefault="00F96086" w:rsidP="00F333FD">
      <w:pPr>
        <w:pStyle w:val="ListParagraph"/>
        <w:spacing w:after="0" w:line="240" w:lineRule="auto"/>
        <w:ind w:left="0"/>
        <w:rPr>
          <w:rFonts w:ascii="Times New Roman" w:hAnsi="Times New Roman"/>
          <w:lang w:val="uk-UA"/>
        </w:rPr>
      </w:pPr>
    </w:p>
    <w:p w:rsidR="00F96086" w:rsidRPr="00D509AE" w:rsidRDefault="00F96086" w:rsidP="00F333FD">
      <w:pPr>
        <w:pStyle w:val="ListParagraph"/>
        <w:spacing w:after="0" w:line="240" w:lineRule="auto"/>
        <w:ind w:left="0"/>
        <w:rPr>
          <w:rFonts w:ascii="Times New Roman" w:hAnsi="Times New Roman"/>
          <w:lang w:val="uk-UA"/>
        </w:rPr>
      </w:pPr>
    </w:p>
    <w:p w:rsidR="00F96086" w:rsidRPr="00D509AE" w:rsidRDefault="00F96086" w:rsidP="00F333FD">
      <w:pPr>
        <w:pStyle w:val="ListParagraph"/>
        <w:spacing w:after="0" w:line="240" w:lineRule="auto"/>
        <w:ind w:left="0"/>
        <w:rPr>
          <w:rFonts w:ascii="Times New Roman" w:hAnsi="Times New Roman"/>
          <w:lang w:val="uk-UA"/>
        </w:rPr>
      </w:pPr>
      <w:r w:rsidRPr="00D509AE">
        <w:rPr>
          <w:rFonts w:ascii="Times New Roman" w:hAnsi="Times New Roman"/>
          <w:lang w:val="uk-UA"/>
        </w:rPr>
        <w:t>Галина ПОЛЯКОВА</w:t>
      </w:r>
    </w:p>
    <w:p w:rsidR="00F96086" w:rsidRPr="00D509AE" w:rsidRDefault="00F96086" w:rsidP="00B920DE">
      <w:pPr>
        <w:pStyle w:val="ListParagraph"/>
        <w:spacing w:after="0" w:line="240" w:lineRule="auto"/>
        <w:ind w:left="1068"/>
        <w:rPr>
          <w:rFonts w:ascii="Times New Roman" w:hAnsi="Times New Roman"/>
          <w:lang w:val="uk-UA"/>
        </w:rPr>
      </w:pPr>
    </w:p>
    <w:p w:rsidR="00F96086" w:rsidRPr="007C7310" w:rsidRDefault="00F96086" w:rsidP="00B920DE">
      <w:pPr>
        <w:pStyle w:val="ListParagraph"/>
        <w:spacing w:after="0" w:line="240" w:lineRule="auto"/>
        <w:ind w:left="1068"/>
        <w:rPr>
          <w:rFonts w:ascii="Times New Roman" w:hAnsi="Times New Roman"/>
          <w:sz w:val="20"/>
          <w:szCs w:val="20"/>
          <w:lang w:val="uk-UA"/>
        </w:rPr>
      </w:pPr>
    </w:p>
    <w:p w:rsidR="00F96086" w:rsidRPr="00D509AE" w:rsidRDefault="00F96086" w:rsidP="00F333FD">
      <w:pPr>
        <w:pStyle w:val="ListParagraph"/>
        <w:spacing w:after="0" w:line="240" w:lineRule="auto"/>
        <w:ind w:left="0"/>
        <w:rPr>
          <w:rFonts w:ascii="Times New Roman" w:hAnsi="Times New Roman"/>
          <w:lang w:val="uk-UA"/>
        </w:rPr>
      </w:pPr>
      <w:r w:rsidRPr="007C7310">
        <w:rPr>
          <w:rFonts w:ascii="Times New Roman" w:hAnsi="Times New Roman"/>
          <w:sz w:val="20"/>
          <w:szCs w:val="20"/>
          <w:lang w:val="uk-UA"/>
        </w:rPr>
        <w:t>Ознайомити: проректорів, керівників відділів та служб, зазначених у розпорядженні, в.о. декана медичного факультету Глущенко І.І., гаранта освітньої програми Речицького О.Н</w:t>
      </w:r>
      <w:r w:rsidRPr="00D509AE">
        <w:rPr>
          <w:rFonts w:ascii="Times New Roman" w:hAnsi="Times New Roman"/>
          <w:lang w:val="uk-UA"/>
        </w:rPr>
        <w:t xml:space="preserve">. </w:t>
      </w:r>
    </w:p>
    <w:sectPr w:rsidR="00F96086" w:rsidRPr="00D509AE" w:rsidSect="00B7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rlit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E737D"/>
    <w:multiLevelType w:val="multilevel"/>
    <w:tmpl w:val="50AC3F3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563"/>
    <w:rsid w:val="00003CA7"/>
    <w:rsid w:val="000348B2"/>
    <w:rsid w:val="0004545D"/>
    <w:rsid w:val="00056C99"/>
    <w:rsid w:val="000665F1"/>
    <w:rsid w:val="000B1A6A"/>
    <w:rsid w:val="000B2BCF"/>
    <w:rsid w:val="000B55CC"/>
    <w:rsid w:val="000D395B"/>
    <w:rsid w:val="00102776"/>
    <w:rsid w:val="00110C92"/>
    <w:rsid w:val="001267C6"/>
    <w:rsid w:val="00126CA7"/>
    <w:rsid w:val="00163E14"/>
    <w:rsid w:val="0018004A"/>
    <w:rsid w:val="001B5F70"/>
    <w:rsid w:val="001B6FB7"/>
    <w:rsid w:val="001C09BA"/>
    <w:rsid w:val="001C38F6"/>
    <w:rsid w:val="001C58EB"/>
    <w:rsid w:val="001D12E2"/>
    <w:rsid w:val="001D1F0C"/>
    <w:rsid w:val="001D49FE"/>
    <w:rsid w:val="001F51FA"/>
    <w:rsid w:val="00265C6A"/>
    <w:rsid w:val="002771B9"/>
    <w:rsid w:val="002D09E4"/>
    <w:rsid w:val="002F212D"/>
    <w:rsid w:val="003131A6"/>
    <w:rsid w:val="00314FA3"/>
    <w:rsid w:val="003160A7"/>
    <w:rsid w:val="00333589"/>
    <w:rsid w:val="00366E10"/>
    <w:rsid w:val="00372DCA"/>
    <w:rsid w:val="0038067E"/>
    <w:rsid w:val="003E1269"/>
    <w:rsid w:val="003E36D1"/>
    <w:rsid w:val="00405CCD"/>
    <w:rsid w:val="00423B3D"/>
    <w:rsid w:val="0042515A"/>
    <w:rsid w:val="00443066"/>
    <w:rsid w:val="00447813"/>
    <w:rsid w:val="00494365"/>
    <w:rsid w:val="004A145E"/>
    <w:rsid w:val="004A5ABC"/>
    <w:rsid w:val="004D3E2B"/>
    <w:rsid w:val="00504992"/>
    <w:rsid w:val="00510D57"/>
    <w:rsid w:val="00517BA1"/>
    <w:rsid w:val="00545697"/>
    <w:rsid w:val="005467F4"/>
    <w:rsid w:val="00550436"/>
    <w:rsid w:val="00572B75"/>
    <w:rsid w:val="00586072"/>
    <w:rsid w:val="005A0174"/>
    <w:rsid w:val="005C2304"/>
    <w:rsid w:val="005F2664"/>
    <w:rsid w:val="006044C4"/>
    <w:rsid w:val="00613AA8"/>
    <w:rsid w:val="0062382D"/>
    <w:rsid w:val="006373E1"/>
    <w:rsid w:val="00652D47"/>
    <w:rsid w:val="0067374B"/>
    <w:rsid w:val="00675D57"/>
    <w:rsid w:val="00684C16"/>
    <w:rsid w:val="006C3843"/>
    <w:rsid w:val="006E46F5"/>
    <w:rsid w:val="006F0A27"/>
    <w:rsid w:val="00713C8C"/>
    <w:rsid w:val="007431F2"/>
    <w:rsid w:val="0076194D"/>
    <w:rsid w:val="007641D0"/>
    <w:rsid w:val="00785E3B"/>
    <w:rsid w:val="00796048"/>
    <w:rsid w:val="007A78A3"/>
    <w:rsid w:val="007B249B"/>
    <w:rsid w:val="007C0D28"/>
    <w:rsid w:val="007C7310"/>
    <w:rsid w:val="007E1045"/>
    <w:rsid w:val="00804034"/>
    <w:rsid w:val="008171A8"/>
    <w:rsid w:val="00833D87"/>
    <w:rsid w:val="0083408A"/>
    <w:rsid w:val="008522EB"/>
    <w:rsid w:val="008709B4"/>
    <w:rsid w:val="00887D5D"/>
    <w:rsid w:val="008A6E03"/>
    <w:rsid w:val="008F2574"/>
    <w:rsid w:val="008F5034"/>
    <w:rsid w:val="00905578"/>
    <w:rsid w:val="00910725"/>
    <w:rsid w:val="009249E9"/>
    <w:rsid w:val="00944674"/>
    <w:rsid w:val="0095162A"/>
    <w:rsid w:val="00966EFC"/>
    <w:rsid w:val="009800B2"/>
    <w:rsid w:val="00995D9A"/>
    <w:rsid w:val="009C7A1E"/>
    <w:rsid w:val="00A46751"/>
    <w:rsid w:val="00A542ED"/>
    <w:rsid w:val="00A802CE"/>
    <w:rsid w:val="00A96F49"/>
    <w:rsid w:val="00AA201C"/>
    <w:rsid w:val="00AD769D"/>
    <w:rsid w:val="00AF0C1B"/>
    <w:rsid w:val="00B03788"/>
    <w:rsid w:val="00B04902"/>
    <w:rsid w:val="00B20EE7"/>
    <w:rsid w:val="00B47BD4"/>
    <w:rsid w:val="00B51C3B"/>
    <w:rsid w:val="00B54D37"/>
    <w:rsid w:val="00B72986"/>
    <w:rsid w:val="00B80F7B"/>
    <w:rsid w:val="00B81838"/>
    <w:rsid w:val="00B920DE"/>
    <w:rsid w:val="00B9322A"/>
    <w:rsid w:val="00BA5C2C"/>
    <w:rsid w:val="00BA7C7E"/>
    <w:rsid w:val="00BC0132"/>
    <w:rsid w:val="00BD1A99"/>
    <w:rsid w:val="00C00723"/>
    <w:rsid w:val="00C06828"/>
    <w:rsid w:val="00C10358"/>
    <w:rsid w:val="00C104AD"/>
    <w:rsid w:val="00C75792"/>
    <w:rsid w:val="00C85188"/>
    <w:rsid w:val="00CA09FA"/>
    <w:rsid w:val="00CB79F8"/>
    <w:rsid w:val="00CE3C9B"/>
    <w:rsid w:val="00CF76C9"/>
    <w:rsid w:val="00D314AD"/>
    <w:rsid w:val="00D35FDF"/>
    <w:rsid w:val="00D371E8"/>
    <w:rsid w:val="00D509AE"/>
    <w:rsid w:val="00D56356"/>
    <w:rsid w:val="00D65972"/>
    <w:rsid w:val="00DA428E"/>
    <w:rsid w:val="00DA4FE1"/>
    <w:rsid w:val="00DB589B"/>
    <w:rsid w:val="00DC5870"/>
    <w:rsid w:val="00DC6F0E"/>
    <w:rsid w:val="00DD067B"/>
    <w:rsid w:val="00DD6E1F"/>
    <w:rsid w:val="00DF46CE"/>
    <w:rsid w:val="00E00F82"/>
    <w:rsid w:val="00E43563"/>
    <w:rsid w:val="00E5244D"/>
    <w:rsid w:val="00E938BB"/>
    <w:rsid w:val="00EA04B7"/>
    <w:rsid w:val="00EB00D0"/>
    <w:rsid w:val="00EB17AE"/>
    <w:rsid w:val="00EB6E4F"/>
    <w:rsid w:val="00ED20F1"/>
    <w:rsid w:val="00F07004"/>
    <w:rsid w:val="00F27524"/>
    <w:rsid w:val="00F333FD"/>
    <w:rsid w:val="00F76B5C"/>
    <w:rsid w:val="00F86736"/>
    <w:rsid w:val="00F96086"/>
    <w:rsid w:val="00FA321C"/>
    <w:rsid w:val="00FC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8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5CCD"/>
    <w:pPr>
      <w:ind w:left="720"/>
      <w:contextualSpacing/>
    </w:pPr>
  </w:style>
  <w:style w:type="table" w:styleId="TableGrid">
    <w:name w:val="Table Grid"/>
    <w:basedOn w:val="TableNormal"/>
    <w:uiPriority w:val="99"/>
    <w:rsid w:val="00B920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920D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0132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132"/>
    <w:rPr>
      <w:rFonts w:ascii="Segoe UI" w:hAnsi="Segoe UI" w:cs="Times New Roman"/>
      <w:sz w:val="18"/>
    </w:rPr>
  </w:style>
  <w:style w:type="table" w:customStyle="1" w:styleId="TableNormal1">
    <w:name w:val="Table Normal1"/>
    <w:uiPriority w:val="99"/>
    <w:semiHidden/>
    <w:rsid w:val="00A4675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A4675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20EE7"/>
    <w:rPr>
      <w:rFonts w:cs="Times New Roman"/>
      <w:sz w:val="16"/>
    </w:rPr>
  </w:style>
  <w:style w:type="character" w:customStyle="1" w:styleId="apple-converted-space">
    <w:name w:val="apple-converted-space"/>
    <w:basedOn w:val="DefaultParagraphFont"/>
    <w:uiPriority w:val="99"/>
    <w:rsid w:val="00833D87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42515A"/>
    <w:pPr>
      <w:widowControl w:val="0"/>
      <w:autoSpaceDE w:val="0"/>
      <w:autoSpaceDN w:val="0"/>
      <w:spacing w:before="1" w:after="0" w:line="240" w:lineRule="auto"/>
      <w:ind w:left="105"/>
    </w:pPr>
    <w:rPr>
      <w:rFonts w:ascii="Carlito" w:hAnsi="Carlito" w:cs="Carlito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8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8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8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8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8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8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8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8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783</TotalTime>
  <Pages>5</Pages>
  <Words>1185</Words>
  <Characters>6761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Галина Николаевна</dc:creator>
  <cp:keywords/>
  <dc:description/>
  <cp:lastModifiedBy>prisyagnaya</cp:lastModifiedBy>
  <cp:revision>78</cp:revision>
  <cp:lastPrinted>2020-05-26T06:38:00Z</cp:lastPrinted>
  <dcterms:created xsi:type="dcterms:W3CDTF">2020-04-09T12:49:00Z</dcterms:created>
  <dcterms:modified xsi:type="dcterms:W3CDTF">2020-05-26T08:48:00Z</dcterms:modified>
</cp:coreProperties>
</file>